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A926D0" w:rsidRDefault="003018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6131243</wp:posOffset>
                </wp:positionV>
                <wp:extent cx="3114675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865" w:rsidRPr="00301865" w:rsidRDefault="00301865">
                            <w:pPr>
                              <w:rPr>
                                <w:rFonts w:ascii="Andika New Basic" w:hAnsi="Andika New Basic" w:cs="Andika New Basic"/>
                              </w:rPr>
                            </w:pPr>
                            <w:r w:rsidRPr="00301865">
                              <w:rPr>
                                <w:rFonts w:ascii="Andika New Basic" w:hAnsi="Andika New Basic" w:cs="Andika New Basic"/>
                              </w:rPr>
                              <w:t>© 2015 Cully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482.8pt;width:245.2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" filled="f" stroked="f" strokeweight=".5pt">
                <v:textbox>
                  <w:txbxContent>
                    <w:p w:rsidR="00301865" w:rsidRPr="00301865" w:rsidRDefault="00301865">
                      <w:pPr>
                        <w:rPr>
                          <w:rFonts w:ascii="Andika New Basic" w:hAnsi="Andika New Basic" w:cs="Andika New Basic"/>
                        </w:rPr>
                      </w:pPr>
                      <w:r w:rsidRPr="00301865">
                        <w:rPr>
                          <w:rFonts w:ascii="Andika New Basic" w:hAnsi="Andika New Basic" w:cs="Andika New Basic"/>
                        </w:rPr>
                        <w:t>© 2015 Cully Education</w:t>
                      </w:r>
                    </w:p>
                  </w:txbxContent>
                </v:textbox>
              </v:shape>
            </w:pict>
          </mc:Fallback>
        </mc:AlternateContent>
      </w:r>
      <w:r w:rsidR="00FE6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B761B5" wp14:editId="142C2404">
                <wp:simplePos x="0" y="0"/>
                <wp:positionH relativeFrom="column">
                  <wp:posOffset>2352675</wp:posOffset>
                </wp:positionH>
                <wp:positionV relativeFrom="paragraph">
                  <wp:posOffset>-518795</wp:posOffset>
                </wp:positionV>
                <wp:extent cx="4095750" cy="6667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4EF" w:rsidRPr="00FE6A0A" w:rsidRDefault="006C24EF" w:rsidP="006C24EF">
                            <w:pPr>
                              <w:spacing w:after="0" w:line="240" w:lineRule="auto"/>
                              <w:jc w:val="center"/>
                              <w:rPr>
                                <w:rFonts w:ascii="Andika New Basic" w:hAnsi="Andika New Basic" w:cs="Andika New Bas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1126260026" w:edGrp="everyone"/>
                            <w:r w:rsidRPr="00FE6A0A">
                              <w:rPr>
                                <w:rFonts w:ascii="Andika New Basic" w:hAnsi="Andika New Basic" w:cs="Andika New Bas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Numeracy </w:t>
                            </w:r>
                            <w:permEnd w:id="11262600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761B5" id="Text Box 43" o:spid="_x0000_s1027" type="#_x0000_t202" style="position:absolute;margin-left:185.25pt;margin-top:-40.85pt;width:322.5pt;height:5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" filled="f" stroked="f">
                <v:textbox style="mso-fit-shape-to-text:t">
                  <w:txbxContent>
                    <w:p w:rsidR="006C24EF" w:rsidRPr="00FE6A0A" w:rsidRDefault="006C24EF" w:rsidP="006C24EF">
                      <w:pPr>
                        <w:spacing w:after="0" w:line="240" w:lineRule="auto"/>
                        <w:jc w:val="center"/>
                        <w:rPr>
                          <w:rFonts w:ascii="Andika New Basic" w:hAnsi="Andika New Basic" w:cs="Andika New Bas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ermStart w:id="1126260026" w:edGrp="everyone"/>
                      <w:r w:rsidRPr="00FE6A0A">
                        <w:rPr>
                          <w:rFonts w:ascii="Andika New Basic" w:hAnsi="Andika New Basic" w:cs="Andika New Bas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Numeracy </w:t>
                      </w:r>
                      <w:permEnd w:id="1126260026"/>
                    </w:p>
                  </w:txbxContent>
                </v:textbox>
              </v:shape>
            </w:pict>
          </mc:Fallback>
        </mc:AlternateContent>
      </w:r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64F555" wp14:editId="40248E21">
                <wp:simplePos x="0" y="0"/>
                <wp:positionH relativeFrom="column">
                  <wp:posOffset>0</wp:posOffset>
                </wp:positionH>
                <wp:positionV relativeFrom="paragraph">
                  <wp:posOffset>1009650</wp:posOffset>
                </wp:positionV>
                <wp:extent cx="2438400" cy="1600200"/>
                <wp:effectExtent l="0" t="0" r="19050" b="19050"/>
                <wp:wrapNone/>
                <wp:docPr id="400" name="Rounded 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02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07AB" w:rsidRPr="0012680E" w:rsidRDefault="003507AB" w:rsidP="003507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1871381516" w:edGrp="everyone"/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count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to five</w:t>
                            </w:r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things.</w:t>
                            </w:r>
                          </w:p>
                          <w:permEnd w:id="1871381516"/>
                          <w:p w:rsidR="003507AB" w:rsidRDefault="003507AB" w:rsidP="0035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4F555" id="Rounded Rectangle 400" o:spid="_x0000_s1028" style="position:absolute;margin-left:0;margin-top:79.5pt;width:192pt;height:1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" fillcolor="#e7e6e6" strokecolor="#41719c" strokeweight="1pt">
                <v:stroke joinstyle="miter"/>
                <v:textbox>
                  <w:txbxContent>
                    <w:p w:rsidR="003507AB" w:rsidRPr="0012680E" w:rsidRDefault="003507AB" w:rsidP="003507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ermStart w:id="1871381516" w:edGrp="everyone"/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count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 to five</w:t>
                      </w:r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things.</w:t>
                      </w:r>
                    </w:p>
                    <w:permEnd w:id="1871381516"/>
                    <w:p w:rsidR="003507AB" w:rsidRDefault="003507AB" w:rsidP="003507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D5011" wp14:editId="5DA59256">
                <wp:simplePos x="0" y="0"/>
                <wp:positionH relativeFrom="column">
                  <wp:posOffset>3276600</wp:posOffset>
                </wp:positionH>
                <wp:positionV relativeFrom="paragraph">
                  <wp:posOffset>1009650</wp:posOffset>
                </wp:positionV>
                <wp:extent cx="2438400" cy="16002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02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80E" w:rsidRPr="0012680E" w:rsidRDefault="0012680E" w:rsidP="003507A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1926393525" w:edGrp="everyone"/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count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to ten</w:t>
                            </w:r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things</w:t>
                            </w:r>
                            <w:permEnd w:id="1926393525"/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D4910" w:rsidRDefault="004D4910" w:rsidP="004D4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D5011" id="Rounded Rectangle 14" o:spid="_x0000_s1029" style="position:absolute;margin-left:258pt;margin-top:79.5pt;width:192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" fillcolor="#e7e6e6" strokecolor="#41719c" strokeweight="1pt">
                <v:stroke joinstyle="miter"/>
                <v:textbox>
                  <w:txbxContent>
                    <w:p w:rsidR="0012680E" w:rsidRPr="0012680E" w:rsidRDefault="0012680E" w:rsidP="003507A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ermStart w:id="1926393525" w:edGrp="everyone"/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count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 to ten</w:t>
                      </w:r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things</w:t>
                      </w:r>
                      <w:permEnd w:id="1926393525"/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D4910" w:rsidRDefault="004D4910" w:rsidP="004D49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EBD83E" wp14:editId="79D384AF">
                <wp:simplePos x="0" y="0"/>
                <wp:positionH relativeFrom="column">
                  <wp:posOffset>-133350</wp:posOffset>
                </wp:positionH>
                <wp:positionV relativeFrom="paragraph">
                  <wp:posOffset>3105150</wp:posOffset>
                </wp:positionV>
                <wp:extent cx="2647950" cy="234315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43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8"/>
                              <w:gridCol w:w="968"/>
                              <w:gridCol w:w="968"/>
                              <w:gridCol w:w="968"/>
                            </w:tblGrid>
                            <w:tr w:rsidR="003507AB" w:rsidTr="003C394B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AB629D" wp14:editId="66F2E957">
                                        <wp:extent cx="476250" cy="495300"/>
                                        <wp:effectExtent l="0" t="0" r="0" b="0"/>
                                        <wp:docPr id="384" name="Picture 3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EE9350" wp14:editId="4E961C55">
                                        <wp:extent cx="476250" cy="495300"/>
                                        <wp:effectExtent l="0" t="0" r="0" b="0"/>
                                        <wp:docPr id="385" name="Picture 3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C9D286" wp14:editId="2C9E633B">
                                        <wp:extent cx="476250" cy="495300"/>
                                        <wp:effectExtent l="0" t="0" r="0" b="0"/>
                                        <wp:docPr id="386" name="Picture 3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518E59" wp14:editId="7ACEC3D8">
                                        <wp:extent cx="476250" cy="495300"/>
                                        <wp:effectExtent l="0" t="0" r="0" b="0"/>
                                        <wp:docPr id="387" name="Picture 3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507AB" w:rsidTr="003C394B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3C3BAA" wp14:editId="46C9CEE3">
                                        <wp:extent cx="476250" cy="495300"/>
                                        <wp:effectExtent l="0" t="0" r="0" b="0"/>
                                        <wp:docPr id="388" name="Picture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12A40B" wp14:editId="312C2213">
                                        <wp:extent cx="476250" cy="495300"/>
                                        <wp:effectExtent l="0" t="0" r="0" b="0"/>
                                        <wp:docPr id="389" name="Picture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23F1D9" wp14:editId="4F01B51F">
                                        <wp:extent cx="476250" cy="495300"/>
                                        <wp:effectExtent l="0" t="0" r="0" b="0"/>
                                        <wp:docPr id="390" name="Picture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8E554F" wp14:editId="626B7284">
                                        <wp:extent cx="476250" cy="495300"/>
                                        <wp:effectExtent l="0" t="0" r="0" b="0"/>
                                        <wp:docPr id="391" name="Picture 3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507AB" w:rsidTr="003C394B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152258" wp14:editId="78D3757D">
                                        <wp:extent cx="476250" cy="495300"/>
                                        <wp:effectExtent l="0" t="0" r="0" b="0"/>
                                        <wp:docPr id="392" name="Picture 3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34F2F59" wp14:editId="6FD85BBF">
                                        <wp:extent cx="476250" cy="495300"/>
                                        <wp:effectExtent l="0" t="0" r="0" b="0"/>
                                        <wp:docPr id="393" name="Picture 3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44963C" wp14:editId="144472B6">
                                        <wp:extent cx="476250" cy="495300"/>
                                        <wp:effectExtent l="0" t="0" r="0" b="0"/>
                                        <wp:docPr id="394" name="Picture 3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0F16DB6" wp14:editId="690A9E6E">
                                        <wp:extent cx="476250" cy="495300"/>
                                        <wp:effectExtent l="0" t="0" r="0" b="0"/>
                                        <wp:docPr id="395" name="Picture 3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507AB" w:rsidTr="003C394B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6CCE75" wp14:editId="043938F2">
                                        <wp:extent cx="476250" cy="495300"/>
                                        <wp:effectExtent l="0" t="0" r="0" b="0"/>
                                        <wp:docPr id="396" name="Picture 3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4A589C" wp14:editId="19361118">
                                        <wp:extent cx="476250" cy="495300"/>
                                        <wp:effectExtent l="0" t="0" r="0" b="0"/>
                                        <wp:docPr id="397" name="Picture 3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A3A96F1" wp14:editId="44BD717E">
                                        <wp:extent cx="476250" cy="495300"/>
                                        <wp:effectExtent l="0" t="0" r="0" b="0"/>
                                        <wp:docPr id="398" name="Picture 3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3507AB" w:rsidRDefault="003507AB" w:rsidP="003507AB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2B7D5BA" wp14:editId="518F0A13">
                                        <wp:extent cx="476250" cy="495300"/>
                                        <wp:effectExtent l="0" t="0" r="0" b="0"/>
                                        <wp:docPr id="399" name="Picture 3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507AB" w:rsidRDefault="00350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BD83E" id="Text Box 383" o:spid="_x0000_s1030" type="#_x0000_t202" style="position:absolute;margin-left:-10.5pt;margin-top:244.5pt;width:208.5pt;height:18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" fillcolor="#5b9bd5 [3204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8"/>
                        <w:gridCol w:w="968"/>
                        <w:gridCol w:w="968"/>
                        <w:gridCol w:w="968"/>
                      </w:tblGrid>
                      <w:tr w:rsidR="003507AB" w:rsidTr="003C394B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AB629D" wp14:editId="66F2E957">
                                  <wp:extent cx="476250" cy="495300"/>
                                  <wp:effectExtent l="0" t="0" r="0" b="0"/>
                                  <wp:docPr id="384" name="Picture 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EE9350" wp14:editId="4E961C55">
                                  <wp:extent cx="476250" cy="495300"/>
                                  <wp:effectExtent l="0" t="0" r="0" b="0"/>
                                  <wp:docPr id="385" name="Picture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C9D286" wp14:editId="2C9E633B">
                                  <wp:extent cx="476250" cy="495300"/>
                                  <wp:effectExtent l="0" t="0" r="0" b="0"/>
                                  <wp:docPr id="386" name="Picture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18E59" wp14:editId="7ACEC3D8">
                                  <wp:extent cx="476250" cy="495300"/>
                                  <wp:effectExtent l="0" t="0" r="0" b="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507AB" w:rsidTr="003C394B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3BAA" wp14:editId="46C9CEE3">
                                  <wp:extent cx="476250" cy="495300"/>
                                  <wp:effectExtent l="0" t="0" r="0" b="0"/>
                                  <wp:docPr id="388" name="Picture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12A40B" wp14:editId="312C2213">
                                  <wp:extent cx="476250" cy="495300"/>
                                  <wp:effectExtent l="0" t="0" r="0" b="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23F1D9" wp14:editId="4F01B51F">
                                  <wp:extent cx="476250" cy="495300"/>
                                  <wp:effectExtent l="0" t="0" r="0" b="0"/>
                                  <wp:docPr id="390" name="Pictur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8E554F" wp14:editId="626B7284">
                                  <wp:extent cx="476250" cy="495300"/>
                                  <wp:effectExtent l="0" t="0" r="0" b="0"/>
                                  <wp:docPr id="391" name="Picture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507AB" w:rsidTr="003C394B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52258" wp14:editId="78D3757D">
                                  <wp:extent cx="476250" cy="495300"/>
                                  <wp:effectExtent l="0" t="0" r="0" b="0"/>
                                  <wp:docPr id="392" name="Picture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4F2F59" wp14:editId="6FD85BBF">
                                  <wp:extent cx="476250" cy="495300"/>
                                  <wp:effectExtent l="0" t="0" r="0" b="0"/>
                                  <wp:docPr id="393" name="Pictur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4963C" wp14:editId="144472B6">
                                  <wp:extent cx="476250" cy="495300"/>
                                  <wp:effectExtent l="0" t="0" r="0" b="0"/>
                                  <wp:docPr id="394" name="Picture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16DB6" wp14:editId="690A9E6E">
                                  <wp:extent cx="476250" cy="495300"/>
                                  <wp:effectExtent l="0" t="0" r="0" b="0"/>
                                  <wp:docPr id="395" name="Pictur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507AB" w:rsidTr="003C394B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CCE75" wp14:editId="043938F2">
                                  <wp:extent cx="476250" cy="495300"/>
                                  <wp:effectExtent l="0" t="0" r="0" b="0"/>
                                  <wp:docPr id="396" name="Pictur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4A589C" wp14:editId="19361118">
                                  <wp:extent cx="476250" cy="495300"/>
                                  <wp:effectExtent l="0" t="0" r="0" b="0"/>
                                  <wp:docPr id="397" name="Picture 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3A96F1" wp14:editId="44BD717E">
                                  <wp:extent cx="476250" cy="495300"/>
                                  <wp:effectExtent l="0" t="0" r="0" b="0"/>
                                  <wp:docPr id="398" name="Picture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3507AB" w:rsidRDefault="003507AB" w:rsidP="003507AB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B7D5BA" wp14:editId="518F0A13">
                                  <wp:extent cx="476250" cy="495300"/>
                                  <wp:effectExtent l="0" t="0" r="0" b="0"/>
                                  <wp:docPr id="399" name="Picture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507AB" w:rsidRDefault="003507AB"/>
                  </w:txbxContent>
                </v:textbox>
              </v:shape>
            </w:pict>
          </mc:Fallback>
        </mc:AlternateContent>
      </w:r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61653" wp14:editId="12E34599">
                <wp:simplePos x="0" y="0"/>
                <wp:positionH relativeFrom="column">
                  <wp:posOffset>3007360</wp:posOffset>
                </wp:positionH>
                <wp:positionV relativeFrom="paragraph">
                  <wp:posOffset>781050</wp:posOffset>
                </wp:positionV>
                <wp:extent cx="2924175" cy="51625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162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181A1" id="Rounded Rectangle 10" o:spid="_x0000_s1026" style="position:absolute;margin-left:236.8pt;margin-top:61.5pt;width:230.25pt;height:4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B116" wp14:editId="5A235CCD">
                <wp:simplePos x="0" y="0"/>
                <wp:positionH relativeFrom="column">
                  <wp:posOffset>-247650</wp:posOffset>
                </wp:positionH>
                <wp:positionV relativeFrom="paragraph">
                  <wp:posOffset>781050</wp:posOffset>
                </wp:positionV>
                <wp:extent cx="2924175" cy="516255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162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0A871" id="Rounded Rectangle 1" o:spid="_x0000_s1026" style="position:absolute;margin-left:-19.5pt;margin-top:61.5pt;width:230.2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8NhwIAAF8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" fillcolor="#5b9bd5 [3204]" stroked="f" strokeweight="1pt">
                <v:stroke joinstyle="miter"/>
              </v:roundrect>
            </w:pict>
          </mc:Fallback>
        </mc:AlternateContent>
      </w:r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C0D13" wp14:editId="787E5B41">
                <wp:simplePos x="0" y="0"/>
                <wp:positionH relativeFrom="column">
                  <wp:posOffset>781050</wp:posOffset>
                </wp:positionH>
                <wp:positionV relativeFrom="paragraph">
                  <wp:posOffset>-685800</wp:posOffset>
                </wp:positionV>
                <wp:extent cx="7315200" cy="1257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B2" w:rsidRPr="003778B2" w:rsidRDefault="004D4910" w:rsidP="004D49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477BF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C297B86" wp14:editId="7E7496D9">
                                  <wp:extent cx="1038860" cy="1045210"/>
                                  <wp:effectExtent l="0" t="0" r="8890" b="254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Target boar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86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27F9" id="Text Box 8" o:spid="_x0000_s1029" type="#_x0000_t202" style="position:absolute;margin-left:61.5pt;margin-top:-54pt;width:8in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" fillcolor="white [3201]" stroked="f" strokeweight=".5pt">
                <v:textbox>
                  <w:txbxContent>
                    <w:p w:rsidR="003778B2" w:rsidRPr="003778B2" w:rsidRDefault="004D4910" w:rsidP="004D49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9477BF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3AC853B3" wp14:editId="323FCA34">
                            <wp:extent cx="1038860" cy="1045210"/>
                            <wp:effectExtent l="0" t="0" r="8890" b="254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Target boar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86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50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7FC626" wp14:editId="1AE16B43">
                <wp:simplePos x="0" y="0"/>
                <wp:positionH relativeFrom="column">
                  <wp:posOffset>907257</wp:posOffset>
                </wp:positionH>
                <wp:positionV relativeFrom="paragraph">
                  <wp:posOffset>-2255043</wp:posOffset>
                </wp:positionV>
                <wp:extent cx="7219632" cy="10205720"/>
                <wp:effectExtent l="30798" t="45402" r="31432" b="31433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19632" cy="10205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889AC" id="Rounded Rectangle 4" o:spid="_x0000_s1026" style="position:absolute;margin-left:71.45pt;margin-top:-177.55pt;width:568.45pt;height:803.6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" fillcolor="white [3212]" strokecolor="#002060" strokeweight="6pt">
                <v:stroke joinstyle="miter"/>
              </v:roundrect>
            </w:pict>
          </mc:Fallback>
        </mc:AlternateContent>
      </w:r>
      <w:r w:rsidR="00947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D18777" wp14:editId="5746BBDE">
                <wp:simplePos x="0" y="0"/>
                <wp:positionH relativeFrom="column">
                  <wp:posOffset>2419350</wp:posOffset>
                </wp:positionH>
                <wp:positionV relativeFrom="paragraph">
                  <wp:posOffset>-533400</wp:posOffset>
                </wp:positionV>
                <wp:extent cx="4076700" cy="866140"/>
                <wp:effectExtent l="19050" t="19050" r="38100" b="292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910" w:rsidRPr="003778B2" w:rsidRDefault="004D4910" w:rsidP="006C24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D4910" w:rsidRDefault="004D4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8777" id="Text Box 35" o:spid="_x0000_s1031" type="#_x0000_t202" style="position:absolute;margin-left:190.5pt;margin-top:-42pt;width:321pt;height:6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" fillcolor="white [3201]" strokecolor="black [3213]" strokeweight="4.5pt">
                <v:stroke linestyle="thinThick"/>
                <v:textbox>
                  <w:txbxContent>
                    <w:p w:rsidR="004D4910" w:rsidRPr="003778B2" w:rsidRDefault="004D4910" w:rsidP="006C24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D4910" w:rsidRDefault="004D4910"/>
                  </w:txbxContent>
                </v:textbox>
              </v:shape>
            </w:pict>
          </mc:Fallback>
        </mc:AlternateContent>
      </w:r>
      <w:r w:rsidR="00947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A2131B" wp14:editId="17C3DC63">
                <wp:simplePos x="0" y="0"/>
                <wp:positionH relativeFrom="column">
                  <wp:posOffset>-228600</wp:posOffset>
                </wp:positionH>
                <wp:positionV relativeFrom="paragraph">
                  <wp:posOffset>3105150</wp:posOffset>
                </wp:positionV>
                <wp:extent cx="2628900" cy="234315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43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7BF" w:rsidRDefault="0094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2131B" id="Text Box 164" o:spid="_x0000_s1032" type="#_x0000_t202" style="position:absolute;margin-left:-18pt;margin-top:244.5pt;width:207pt;height:18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" fillcolor="#5b9bd5 [3204]" stroked="f" strokeweight=".5pt">
                <v:textbox>
                  <w:txbxContent>
                    <w:p w:rsidR="009477BF" w:rsidRDefault="009477BF"/>
                  </w:txbxContent>
                </v:textbox>
              </v:shape>
            </w:pict>
          </mc:Fallback>
        </mc:AlternateContent>
      </w:r>
      <w:r w:rsidR="00947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EA72D1" wp14:editId="7043A63F">
                <wp:simplePos x="0" y="0"/>
                <wp:positionH relativeFrom="column">
                  <wp:posOffset>6400800</wp:posOffset>
                </wp:positionH>
                <wp:positionV relativeFrom="paragraph">
                  <wp:posOffset>3048000</wp:posOffset>
                </wp:positionV>
                <wp:extent cx="2571750" cy="257175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966"/>
                              <w:gridCol w:w="966"/>
                              <w:gridCol w:w="966"/>
                            </w:tblGrid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56FA819" wp14:editId="3790B022">
                                        <wp:extent cx="476250" cy="495300"/>
                                        <wp:effectExtent l="0" t="0" r="0" b="0"/>
                                        <wp:docPr id="350" name="Picture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C1D527" wp14:editId="5B1B19F9">
                                        <wp:extent cx="476250" cy="495300"/>
                                        <wp:effectExtent l="0" t="0" r="0" b="0"/>
                                        <wp:docPr id="351" name="Picture 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0595F" wp14:editId="23316B47">
                                        <wp:extent cx="476250" cy="495300"/>
                                        <wp:effectExtent l="0" t="0" r="0" b="0"/>
                                        <wp:docPr id="352" name="Picture 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ED4D7F" wp14:editId="5FC2DEA5">
                                        <wp:extent cx="476250" cy="495300"/>
                                        <wp:effectExtent l="0" t="0" r="0" b="0"/>
                                        <wp:docPr id="353" name="Picture 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E45428" wp14:editId="3F7D51CE">
                                        <wp:extent cx="476250" cy="495300"/>
                                        <wp:effectExtent l="0" t="0" r="0" b="0"/>
                                        <wp:docPr id="354" name="Picture 3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5B82C6B" wp14:editId="458CE3E1">
                                        <wp:extent cx="476250" cy="495300"/>
                                        <wp:effectExtent l="0" t="0" r="0" b="0"/>
                                        <wp:docPr id="355" name="Picture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0F14DE" wp14:editId="62A0523A">
                                        <wp:extent cx="476250" cy="495300"/>
                                        <wp:effectExtent l="0" t="0" r="0" b="0"/>
                                        <wp:docPr id="356" name="Picture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7F6325" wp14:editId="210B67BF">
                                        <wp:extent cx="476250" cy="495300"/>
                                        <wp:effectExtent l="0" t="0" r="0" b="0"/>
                                        <wp:docPr id="357" name="Picture 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D97D40A" wp14:editId="54AE72AD">
                                        <wp:extent cx="476250" cy="495300"/>
                                        <wp:effectExtent l="0" t="0" r="0" b="0"/>
                                        <wp:docPr id="358" name="Picture 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723808" wp14:editId="0FDC54F0">
                                        <wp:extent cx="476250" cy="495300"/>
                                        <wp:effectExtent l="0" t="0" r="0" b="0"/>
                                        <wp:docPr id="359" name="Picture 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B34059" wp14:editId="01B862EA">
                                        <wp:extent cx="476250" cy="495300"/>
                                        <wp:effectExtent l="0" t="0" r="0" b="0"/>
                                        <wp:docPr id="360" name="Picture 3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B7508D" wp14:editId="2899E4C7">
                                        <wp:extent cx="476250" cy="495300"/>
                                        <wp:effectExtent l="0" t="0" r="0" b="0"/>
                                        <wp:docPr id="361" name="Picture 3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2EA6F93" wp14:editId="66C7269A">
                                        <wp:extent cx="476250" cy="495300"/>
                                        <wp:effectExtent l="0" t="0" r="0" b="0"/>
                                        <wp:docPr id="362" name="Picture 3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120D7BD" wp14:editId="64010F73">
                                        <wp:extent cx="476250" cy="495300"/>
                                        <wp:effectExtent l="0" t="0" r="0" b="0"/>
                                        <wp:docPr id="363" name="Picture 3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BAABE9" wp14:editId="6F61D59F">
                                        <wp:extent cx="476250" cy="495300"/>
                                        <wp:effectExtent l="0" t="0" r="0" b="0"/>
                                        <wp:docPr id="364" name="Picture 3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 w:rsidP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4D15A6" wp14:editId="03442F8A">
                                        <wp:extent cx="476250" cy="495300"/>
                                        <wp:effectExtent l="0" t="0" r="0" b="0"/>
                                        <wp:docPr id="365" name="Picture 3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477BF" w:rsidRDefault="0094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A72D1" id="Text Box 96" o:spid="_x0000_s1034" type="#_x0000_t202" style="position:absolute;margin-left:7in;margin-top:240pt;width:202.5pt;height:20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" fillcolor="#5b9bd5 [3204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966"/>
                        <w:gridCol w:w="966"/>
                        <w:gridCol w:w="966"/>
                      </w:tblGrid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6FA819" wp14:editId="3790B022">
                                  <wp:extent cx="476250" cy="495300"/>
                                  <wp:effectExtent l="0" t="0" r="0" b="0"/>
                                  <wp:docPr id="350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C1D527" wp14:editId="5B1B19F9">
                                  <wp:extent cx="476250" cy="495300"/>
                                  <wp:effectExtent l="0" t="0" r="0" b="0"/>
                                  <wp:docPr id="351" name="Pictur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0595F" wp14:editId="23316B47">
                                  <wp:extent cx="476250" cy="495300"/>
                                  <wp:effectExtent l="0" t="0" r="0" b="0"/>
                                  <wp:docPr id="352" name="Picture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D4D7F" wp14:editId="5FC2DEA5">
                                  <wp:extent cx="476250" cy="495300"/>
                                  <wp:effectExtent l="0" t="0" r="0" b="0"/>
                                  <wp:docPr id="353" name="Picture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E45428" wp14:editId="3F7D51CE">
                                  <wp:extent cx="476250" cy="495300"/>
                                  <wp:effectExtent l="0" t="0" r="0" b="0"/>
                                  <wp:docPr id="354" name="Picture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B82C6B" wp14:editId="458CE3E1">
                                  <wp:extent cx="476250" cy="495300"/>
                                  <wp:effectExtent l="0" t="0" r="0" b="0"/>
                                  <wp:docPr id="355" name="Pictur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0F14DE" wp14:editId="62A0523A">
                                  <wp:extent cx="476250" cy="495300"/>
                                  <wp:effectExtent l="0" t="0" r="0" b="0"/>
                                  <wp:docPr id="356" name="Picture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7F6325" wp14:editId="210B67BF">
                                  <wp:extent cx="476250" cy="495300"/>
                                  <wp:effectExtent l="0" t="0" r="0" b="0"/>
                                  <wp:docPr id="357" name="Picture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97D40A" wp14:editId="54AE72AD">
                                  <wp:extent cx="476250" cy="495300"/>
                                  <wp:effectExtent l="0" t="0" r="0" b="0"/>
                                  <wp:docPr id="358" name="Picture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723808" wp14:editId="0FDC54F0">
                                  <wp:extent cx="476250" cy="495300"/>
                                  <wp:effectExtent l="0" t="0" r="0" b="0"/>
                                  <wp:docPr id="359" name="Picture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34059" wp14:editId="01B862EA">
                                  <wp:extent cx="476250" cy="495300"/>
                                  <wp:effectExtent l="0" t="0" r="0" b="0"/>
                                  <wp:docPr id="360" name="Picture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508D" wp14:editId="2899E4C7">
                                  <wp:extent cx="476250" cy="495300"/>
                                  <wp:effectExtent l="0" t="0" r="0" b="0"/>
                                  <wp:docPr id="361" name="Picture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EA6F93" wp14:editId="66C7269A">
                                  <wp:extent cx="476250" cy="495300"/>
                                  <wp:effectExtent l="0" t="0" r="0" b="0"/>
                                  <wp:docPr id="362" name="Picture 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0D7BD" wp14:editId="64010F73">
                                  <wp:extent cx="476250" cy="495300"/>
                                  <wp:effectExtent l="0" t="0" r="0" b="0"/>
                                  <wp:docPr id="363" name="Picture 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BAABE9" wp14:editId="6F61D59F">
                                  <wp:extent cx="476250" cy="495300"/>
                                  <wp:effectExtent l="0" t="0" r="0" b="0"/>
                                  <wp:docPr id="364" name="Picture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 w:rsidP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D15A6" wp14:editId="03442F8A">
                                  <wp:extent cx="476250" cy="495300"/>
                                  <wp:effectExtent l="0" t="0" r="0" b="0"/>
                                  <wp:docPr id="365" name="Picture 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477BF" w:rsidRDefault="009477BF"/>
                  </w:txbxContent>
                </v:textbox>
              </v:shape>
            </w:pict>
          </mc:Fallback>
        </mc:AlternateContent>
      </w:r>
      <w:r w:rsidR="00947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4DB56C" wp14:editId="3635D7DC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3048000</wp:posOffset>
                </wp:positionV>
                <wp:extent cx="2724150" cy="2571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71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5"/>
                              <w:gridCol w:w="996"/>
                              <w:gridCol w:w="995"/>
                              <w:gridCol w:w="996"/>
                            </w:tblGrid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F41E37" wp14:editId="3B37D1FD">
                                        <wp:extent cx="476250" cy="495300"/>
                                        <wp:effectExtent l="0" t="0" r="0" b="0"/>
                                        <wp:docPr id="366" name="Picture 3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7F9E9D" wp14:editId="25F4E6B8">
                                        <wp:extent cx="476250" cy="495300"/>
                                        <wp:effectExtent l="0" t="0" r="0" b="0"/>
                                        <wp:docPr id="367" name="Picture 3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43FA15" wp14:editId="2DDDDE48">
                                        <wp:extent cx="476250" cy="495300"/>
                                        <wp:effectExtent l="0" t="0" r="0" b="0"/>
                                        <wp:docPr id="368" name="Picture 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A54427" wp14:editId="66345765">
                                        <wp:extent cx="476250" cy="495300"/>
                                        <wp:effectExtent l="0" t="0" r="0" b="0"/>
                                        <wp:docPr id="369" name="Picture 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109A59F" wp14:editId="6A2375C3">
                                        <wp:extent cx="476250" cy="495300"/>
                                        <wp:effectExtent l="0" t="0" r="0" b="0"/>
                                        <wp:docPr id="370" name="Pictur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D69B219" wp14:editId="0AE262D8">
                                        <wp:extent cx="476250" cy="495300"/>
                                        <wp:effectExtent l="0" t="0" r="0" b="0"/>
                                        <wp:docPr id="371" name="Picture 3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9F6B264" wp14:editId="78266976">
                                        <wp:extent cx="476250" cy="495300"/>
                                        <wp:effectExtent l="0" t="0" r="0" b="0"/>
                                        <wp:docPr id="372" name="Picture 3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4A8CA7A" wp14:editId="0A6C98D8">
                                        <wp:extent cx="476250" cy="495300"/>
                                        <wp:effectExtent l="0" t="0" r="0" b="0"/>
                                        <wp:docPr id="373" name="Picture 3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3046F4" wp14:editId="6E1E9FC2">
                                        <wp:extent cx="476250" cy="495300"/>
                                        <wp:effectExtent l="0" t="0" r="0" b="0"/>
                                        <wp:docPr id="374" name="Picture 3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7E3BA42" wp14:editId="666D4C38">
                                        <wp:extent cx="476250" cy="495300"/>
                                        <wp:effectExtent l="0" t="0" r="0" b="0"/>
                                        <wp:docPr id="375" name="Picture 3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11DCCF" wp14:editId="6A50AA38">
                                        <wp:extent cx="476250" cy="495300"/>
                                        <wp:effectExtent l="0" t="0" r="0" b="0"/>
                                        <wp:docPr id="376" name="Picture 3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9F08F3" wp14:editId="77272D9D">
                                        <wp:extent cx="476250" cy="495300"/>
                                        <wp:effectExtent l="0" t="0" r="0" b="0"/>
                                        <wp:docPr id="377" name="Picture 3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477BF" w:rsidTr="009477BF">
                              <w:trPr>
                                <w:trHeight w:val="978"/>
                              </w:trPr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0DC9FC" wp14:editId="6D0A9C64">
                                        <wp:extent cx="476250" cy="495300"/>
                                        <wp:effectExtent l="0" t="0" r="0" b="0"/>
                                        <wp:docPr id="378" name="Picture 3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1E8BFB" wp14:editId="6DED0C80">
                                        <wp:extent cx="476250" cy="495300"/>
                                        <wp:effectExtent l="0" t="0" r="0" b="0"/>
                                        <wp:docPr id="379" name="Picture 3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056F0E" wp14:editId="7D823CEE">
                                        <wp:extent cx="476250" cy="495300"/>
                                        <wp:effectExtent l="0" t="0" r="0" b="0"/>
                                        <wp:docPr id="380" name="Picture 3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9477BF" w:rsidRDefault="009477BF">
                                  <w:r w:rsidRPr="009477B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68764B" wp14:editId="2A8ECA3A">
                                        <wp:extent cx="476250" cy="495300"/>
                                        <wp:effectExtent l="0" t="0" r="0" b="0"/>
                                        <wp:docPr id="381" name="Picture 3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477BF" w:rsidRDefault="0094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B56C" id="Text Box 44" o:spid="_x0000_s1035" type="#_x0000_t202" style="position:absolute;margin-left:244.5pt;margin-top:240pt;width:214.5pt;height:20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" fillcolor="#5b9bd5 [3204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5"/>
                        <w:gridCol w:w="996"/>
                        <w:gridCol w:w="995"/>
                        <w:gridCol w:w="996"/>
                      </w:tblGrid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F41E37" wp14:editId="3B37D1FD">
                                  <wp:extent cx="476250" cy="495300"/>
                                  <wp:effectExtent l="0" t="0" r="0" b="0"/>
                                  <wp:docPr id="366" name="Picture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7F9E9D" wp14:editId="25F4E6B8">
                                  <wp:extent cx="476250" cy="495300"/>
                                  <wp:effectExtent l="0" t="0" r="0" b="0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43FA15" wp14:editId="2DDDDE48">
                                  <wp:extent cx="476250" cy="495300"/>
                                  <wp:effectExtent l="0" t="0" r="0" b="0"/>
                                  <wp:docPr id="368" name="Pictur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A54427" wp14:editId="66345765">
                                  <wp:extent cx="476250" cy="495300"/>
                                  <wp:effectExtent l="0" t="0" r="0" b="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09A59F" wp14:editId="6A2375C3">
                                  <wp:extent cx="476250" cy="495300"/>
                                  <wp:effectExtent l="0" t="0" r="0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69B219" wp14:editId="0AE262D8">
                                  <wp:extent cx="476250" cy="495300"/>
                                  <wp:effectExtent l="0" t="0" r="0" b="0"/>
                                  <wp:docPr id="371" name="Picture 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6B264" wp14:editId="78266976">
                                  <wp:extent cx="476250" cy="495300"/>
                                  <wp:effectExtent l="0" t="0" r="0" b="0"/>
                                  <wp:docPr id="372" name="Picture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A8CA7A" wp14:editId="0A6C98D8">
                                  <wp:extent cx="476250" cy="495300"/>
                                  <wp:effectExtent l="0" t="0" r="0" b="0"/>
                                  <wp:docPr id="373" name="Pictur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3046F4" wp14:editId="6E1E9FC2">
                                  <wp:extent cx="476250" cy="495300"/>
                                  <wp:effectExtent l="0" t="0" r="0" b="0"/>
                                  <wp:docPr id="374" name="Picture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E3BA42" wp14:editId="666D4C38">
                                  <wp:extent cx="476250" cy="495300"/>
                                  <wp:effectExtent l="0" t="0" r="0" b="0"/>
                                  <wp:docPr id="375" name="Picture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11DCCF" wp14:editId="6A50AA38">
                                  <wp:extent cx="476250" cy="495300"/>
                                  <wp:effectExtent l="0" t="0" r="0" b="0"/>
                                  <wp:docPr id="376" name="Picture 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F08F3" wp14:editId="77272D9D">
                                  <wp:extent cx="476250" cy="495300"/>
                                  <wp:effectExtent l="0" t="0" r="0" b="0"/>
                                  <wp:docPr id="377" name="Pictur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477BF" w:rsidTr="009477BF">
                        <w:trPr>
                          <w:trHeight w:val="978"/>
                        </w:trPr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0DC9FC" wp14:editId="6D0A9C64">
                                  <wp:extent cx="476250" cy="495300"/>
                                  <wp:effectExtent l="0" t="0" r="0" b="0"/>
                                  <wp:docPr id="378" name="Picture 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1E8BFB" wp14:editId="6DED0C80">
                                  <wp:extent cx="476250" cy="495300"/>
                                  <wp:effectExtent l="0" t="0" r="0" b="0"/>
                                  <wp:docPr id="379" name="Picture 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056F0E" wp14:editId="7D823CEE">
                                  <wp:extent cx="476250" cy="495300"/>
                                  <wp:effectExtent l="0" t="0" r="0" b="0"/>
                                  <wp:docPr id="380" name="Picture 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9477BF" w:rsidRDefault="009477BF">
                            <w:r w:rsidRPr="009477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68764B" wp14:editId="2A8ECA3A">
                                  <wp:extent cx="476250" cy="495300"/>
                                  <wp:effectExtent l="0" t="0" r="0" b="0"/>
                                  <wp:docPr id="381" name="Picture 3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477BF" w:rsidRDefault="009477BF"/>
                  </w:txbxContent>
                </v:textbox>
              </v:shape>
            </w:pict>
          </mc:Fallback>
        </mc:AlternateContent>
      </w:r>
      <w:r w:rsidR="006C24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A6F4DA" wp14:editId="020C388C">
                <wp:simplePos x="0" y="0"/>
                <wp:positionH relativeFrom="column">
                  <wp:posOffset>7524750</wp:posOffset>
                </wp:positionH>
                <wp:positionV relativeFrom="paragraph">
                  <wp:posOffset>-467360</wp:posOffset>
                </wp:positionV>
                <wp:extent cx="361950" cy="504190"/>
                <wp:effectExtent l="19050" t="38100" r="19050" b="48260"/>
                <wp:wrapNone/>
                <wp:docPr id="42" name="Su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0419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5B15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2" o:spid="_x0000_s1026" type="#_x0000_t183" style="position:absolute;margin-left:592.5pt;margin-top:-36.8pt;width:28.5pt;height:39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" fillcolor="#ffc000" strokecolor="yellow" strokeweight="1pt"/>
            </w:pict>
          </mc:Fallback>
        </mc:AlternateContent>
      </w:r>
      <w:r w:rsidR="006C24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2152C" wp14:editId="6153094F">
                <wp:simplePos x="0" y="0"/>
                <wp:positionH relativeFrom="column">
                  <wp:posOffset>6629400</wp:posOffset>
                </wp:positionH>
                <wp:positionV relativeFrom="paragraph">
                  <wp:posOffset>-457200</wp:posOffset>
                </wp:positionV>
                <wp:extent cx="1257300" cy="7429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EF" w:rsidRDefault="006C24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10010D" wp14:editId="52050898">
                                  <wp:extent cx="1068070" cy="504190"/>
                                  <wp:effectExtent l="0" t="0" r="0" b="0"/>
                                  <wp:docPr id="382" name="Picture 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Cully logo imag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70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152C" id="Text Box 40" o:spid="_x0000_s1035" type="#_x0000_t202" style="position:absolute;margin-left:522pt;margin-top:-36pt;width:99pt;height:5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" fillcolor="white [3201]" stroked="f" strokeweight=".5pt">
                <v:textbox>
                  <w:txbxContent>
                    <w:p w:rsidR="006C24EF" w:rsidRDefault="006C24E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10010D" wp14:editId="52050898">
                            <wp:extent cx="1068070" cy="504190"/>
                            <wp:effectExtent l="0" t="0" r="0" b="0"/>
                            <wp:docPr id="382" name="Picture 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Cully logo imag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70" cy="50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9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901C0" wp14:editId="0DE50BBA">
                <wp:simplePos x="0" y="0"/>
                <wp:positionH relativeFrom="column">
                  <wp:posOffset>6534150</wp:posOffset>
                </wp:positionH>
                <wp:positionV relativeFrom="paragraph">
                  <wp:posOffset>1009650</wp:posOffset>
                </wp:positionV>
                <wp:extent cx="2438400" cy="16002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02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80E" w:rsidRPr="0012680E" w:rsidRDefault="0012680E" w:rsidP="001268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48836070" w:edGrp="everyone"/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can count up 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twenty</w:t>
                            </w:r>
                            <w:r w:rsidRPr="0012680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things.</w:t>
                            </w:r>
                          </w:p>
                          <w:permEnd w:id="48836070"/>
                          <w:p w:rsidR="004D4910" w:rsidRDefault="004D4910" w:rsidP="004D4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01C0" id="Rounded Rectangle 15" o:spid="_x0000_s1037" style="position:absolute;margin-left:514.5pt;margin-top:79.5pt;width:192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" fillcolor="#e7e6e6" strokecolor="#41719c" strokeweight="1pt">
                <v:stroke joinstyle="miter"/>
                <v:textbox>
                  <w:txbxContent>
                    <w:p w:rsidR="0012680E" w:rsidRPr="0012680E" w:rsidRDefault="0012680E" w:rsidP="001268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ermStart w:id="48836070" w:edGrp="everyone"/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can count up to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twenty</w:t>
                      </w:r>
                      <w:r w:rsidRPr="0012680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things.</w:t>
                      </w:r>
                    </w:p>
                    <w:permEnd w:id="48836070"/>
                    <w:p w:rsidR="004D4910" w:rsidRDefault="004D4910" w:rsidP="004D49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49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D03CA" wp14:editId="71D73E29">
                <wp:simplePos x="0" y="0"/>
                <wp:positionH relativeFrom="column">
                  <wp:posOffset>6286500</wp:posOffset>
                </wp:positionH>
                <wp:positionV relativeFrom="paragraph">
                  <wp:posOffset>781050</wp:posOffset>
                </wp:positionV>
                <wp:extent cx="2924175" cy="51625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1625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4CCA6" id="Rounded Rectangle 13" o:spid="_x0000_s1026" style="position:absolute;margin-left:495pt;margin-top:61.5pt;width:230.25pt;height:4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" fillcolor="#5b9bd5 [3204]" strokecolor="#41719c" strokeweight="1pt">
                <v:stroke joinstyle="miter"/>
              </v:roundrect>
            </w:pict>
          </mc:Fallback>
        </mc:AlternateContent>
      </w:r>
    </w:p>
    <w:sectPr w:rsidR="00A926D0" w:rsidSect="003778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HioXJhjMe/Qr/xZQ0cvAC4nBrs0IgnXzEIJktiTALknvo/vg9Brwsd9TVCOJJ0bU4sND0gJ1qEYyv7Yd9vbGA==" w:salt="SZ2C2krOpr+0C6mKZ5pR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10"/>
    <w:rsid w:val="0012680E"/>
    <w:rsid w:val="00301865"/>
    <w:rsid w:val="003507AB"/>
    <w:rsid w:val="003778B2"/>
    <w:rsid w:val="004D4910"/>
    <w:rsid w:val="006C24EF"/>
    <w:rsid w:val="009477BF"/>
    <w:rsid w:val="00A07FEF"/>
    <w:rsid w:val="00A926D0"/>
    <w:rsid w:val="00E3041B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9127-275D-4A9D-973E-48DB399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0.jpeg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ocuments\Cully%20Education\LNF%20Resources\Numeracy%20Class%20Targets\Class%20Targ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Targets</Template>
  <TotalTime>2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Cully</dc:creator>
  <cp:keywords/>
  <dc:description/>
  <cp:lastModifiedBy>Rachel Cully</cp:lastModifiedBy>
  <cp:revision>3</cp:revision>
  <dcterms:created xsi:type="dcterms:W3CDTF">2016-08-01T09:18:00Z</dcterms:created>
  <dcterms:modified xsi:type="dcterms:W3CDTF">2016-08-02T19:27:00Z</dcterms:modified>
</cp:coreProperties>
</file>